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5008F">
        <w:rPr>
          <w:rFonts w:ascii="Calibri" w:hAnsi="Calibri"/>
          <w:b/>
          <w:sz w:val="22"/>
          <w:szCs w:val="22"/>
        </w:rPr>
        <w:t>9</w:t>
      </w:r>
      <w:bookmarkStart w:id="0" w:name="_GoBack"/>
      <w:bookmarkEnd w:id="0"/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FD049D" w:rsidRDefault="00FD049D" w:rsidP="00FD049D">
      <w:pPr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:rsidR="0025008F" w:rsidRDefault="0025008F" w:rsidP="0025008F">
      <w:pPr>
        <w:spacing w:line="276" w:lineRule="auto"/>
        <w:jc w:val="center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„Budowa oświetlenia ulicznego przy drodze powiatowej Łączki Kucharskie – Niedźwiada oraz w Gnojnicy Woli”</w:t>
      </w:r>
    </w:p>
    <w:p w:rsidR="0025008F" w:rsidRDefault="0025008F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A62386">
        <w:rPr>
          <w:rFonts w:ascii="Calibri" w:hAnsi="Calibri"/>
          <w:b/>
          <w:sz w:val="22"/>
          <w:szCs w:val="22"/>
        </w:rPr>
        <w:t>1</w:t>
      </w:r>
      <w:r w:rsidR="0025008F">
        <w:rPr>
          <w:rFonts w:ascii="Calibri" w:hAnsi="Calibri"/>
          <w:b/>
          <w:sz w:val="22"/>
          <w:szCs w:val="22"/>
        </w:rPr>
        <w:t>7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</w:t>
      </w:r>
      <w:r w:rsidR="008B17F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5008F"/>
    <w:rsid w:val="00296C19"/>
    <w:rsid w:val="002A2EFF"/>
    <w:rsid w:val="00400772"/>
    <w:rsid w:val="00413E73"/>
    <w:rsid w:val="005A6C1B"/>
    <w:rsid w:val="00795776"/>
    <w:rsid w:val="008B17FF"/>
    <w:rsid w:val="008E37CF"/>
    <w:rsid w:val="008F0FC2"/>
    <w:rsid w:val="00A62386"/>
    <w:rsid w:val="00AD4244"/>
    <w:rsid w:val="00C50E9B"/>
    <w:rsid w:val="00C9258A"/>
    <w:rsid w:val="00E41819"/>
    <w:rsid w:val="00E57BAD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8</cp:revision>
  <cp:lastPrinted>2014-02-11T09:10:00Z</cp:lastPrinted>
  <dcterms:created xsi:type="dcterms:W3CDTF">2015-06-22T15:19:00Z</dcterms:created>
  <dcterms:modified xsi:type="dcterms:W3CDTF">2016-06-20T12:19:00Z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